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686"/>
        <w:gridCol w:w="6662"/>
      </w:tblGrid>
      <w:tr w:rsidR="008E666C" w:rsidRPr="008E666C" w14:paraId="356DF60B" w14:textId="77777777" w:rsidTr="00FD71B3">
        <w:trPr>
          <w:trHeight w:val="1020"/>
        </w:trPr>
        <w:tc>
          <w:tcPr>
            <w:tcW w:w="3686" w:type="dxa"/>
            <w:vMerge w:val="restart"/>
            <w:vAlign w:val="center"/>
          </w:tcPr>
          <w:p w14:paraId="6461DD3F" w14:textId="77777777" w:rsidR="008E666C" w:rsidRPr="008E666C" w:rsidRDefault="008E666C" w:rsidP="008A3515">
            <w:pPr>
              <w:rPr>
                <w:sz w:val="26"/>
                <w:szCs w:val="26"/>
              </w:rPr>
            </w:pPr>
            <w:r w:rsidRPr="008E666C">
              <w:rPr>
                <w:noProof/>
                <w:sz w:val="26"/>
                <w:szCs w:val="26"/>
              </w:rPr>
              <w:drawing>
                <wp:inline distT="0" distB="0" distL="0" distR="0" wp14:anchorId="52F64430" wp14:editId="4CA2C5B8">
                  <wp:extent cx="1987821" cy="115443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678" cy="11752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19719501" w14:textId="77777777" w:rsidR="008E666C" w:rsidRPr="008E666C" w:rsidRDefault="008E666C" w:rsidP="008E666C">
            <w:pPr>
              <w:jc w:val="right"/>
              <w:rPr>
                <w:sz w:val="26"/>
                <w:szCs w:val="26"/>
              </w:rPr>
            </w:pPr>
            <w:r w:rsidRPr="008E666C">
              <w:rPr>
                <w:sz w:val="26"/>
                <w:szCs w:val="26"/>
              </w:rPr>
              <w:t>Spring Road Community Kindergarten Inc</w:t>
            </w:r>
            <w:r w:rsidRPr="008E666C">
              <w:rPr>
                <w:sz w:val="26"/>
                <w:szCs w:val="26"/>
              </w:rPr>
              <w:br/>
              <w:t>1a Spring Road, Kalamunda 6058</w:t>
            </w:r>
            <w:r w:rsidRPr="008E666C">
              <w:rPr>
                <w:sz w:val="26"/>
                <w:szCs w:val="26"/>
              </w:rPr>
              <w:br/>
              <w:t>ABN: 80 025 100 491</w:t>
            </w:r>
          </w:p>
        </w:tc>
      </w:tr>
      <w:tr w:rsidR="008E666C" w:rsidRPr="008E666C" w14:paraId="4534C19C" w14:textId="77777777" w:rsidTr="00FD71B3">
        <w:trPr>
          <w:trHeight w:val="907"/>
        </w:trPr>
        <w:tc>
          <w:tcPr>
            <w:tcW w:w="3686" w:type="dxa"/>
            <w:vMerge/>
          </w:tcPr>
          <w:p w14:paraId="5684E40E" w14:textId="77777777" w:rsidR="008E666C" w:rsidRPr="008E666C" w:rsidRDefault="008E666C" w:rsidP="008E666C">
            <w:pPr>
              <w:spacing w:line="360" w:lineRule="auto"/>
              <w:rPr>
                <w:noProof/>
                <w:sz w:val="26"/>
                <w:szCs w:val="26"/>
              </w:rPr>
            </w:pPr>
          </w:p>
        </w:tc>
        <w:tc>
          <w:tcPr>
            <w:tcW w:w="6662" w:type="dxa"/>
          </w:tcPr>
          <w:p w14:paraId="432DC1AE" w14:textId="77777777" w:rsidR="008E666C" w:rsidRPr="008E666C" w:rsidRDefault="008E666C" w:rsidP="008E666C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8E666C">
              <w:rPr>
                <w:sz w:val="26"/>
                <w:szCs w:val="26"/>
              </w:rPr>
              <w:t>www.springroadkindy.com.au</w:t>
            </w:r>
          </w:p>
          <w:p w14:paraId="4D6C0CD2" w14:textId="10109F2A" w:rsidR="008E666C" w:rsidRPr="008E666C" w:rsidRDefault="00ED501C" w:rsidP="008E666C">
            <w:pPr>
              <w:spacing w:line="360" w:lineRule="auto"/>
              <w:jc w:val="right"/>
              <w:rPr>
                <w:sz w:val="26"/>
                <w:szCs w:val="26"/>
              </w:rPr>
            </w:pPr>
            <w:hyperlink r:id="rId8" w:history="1">
              <w:r w:rsidRPr="00017D75">
                <w:rPr>
                  <w:rStyle w:val="Hyperlink"/>
                  <w:sz w:val="26"/>
                  <w:szCs w:val="26"/>
                </w:rPr>
                <w:t>committee@springroadkindy.com.au</w:t>
              </w:r>
            </w:hyperlink>
            <w:r w:rsidR="00EF040B">
              <w:rPr>
                <w:sz w:val="26"/>
                <w:szCs w:val="26"/>
              </w:rPr>
              <w:t xml:space="preserve"> (parent committee)</w:t>
            </w:r>
          </w:p>
        </w:tc>
      </w:tr>
    </w:tbl>
    <w:p w14:paraId="13F4580A" w14:textId="77777777" w:rsidR="00786FEB" w:rsidRPr="008E666C" w:rsidRDefault="008E666C" w:rsidP="008E666C">
      <w:pPr>
        <w:spacing w:line="360" w:lineRule="auto"/>
        <w:rPr>
          <w:sz w:val="26"/>
          <w:szCs w:val="26"/>
        </w:rPr>
      </w:pPr>
      <w:r w:rsidRPr="008E666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80D58" wp14:editId="4D74B937">
                <wp:simplePos x="0" y="0"/>
                <wp:positionH relativeFrom="column">
                  <wp:posOffset>-38100</wp:posOffset>
                </wp:positionH>
                <wp:positionV relativeFrom="paragraph">
                  <wp:posOffset>151765</wp:posOffset>
                </wp:positionV>
                <wp:extent cx="66294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FAE3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1.95pt" to="51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" strokecolor="#a5a5a5 [3206]" strokeweight="2pt">
                <v:stroke joinstyle="miter"/>
              </v:line>
            </w:pict>
          </mc:Fallback>
        </mc:AlternateContent>
      </w:r>
    </w:p>
    <w:p w14:paraId="174BF028" w14:textId="0CCCCA83" w:rsidR="0052532A" w:rsidRPr="0052532A" w:rsidRDefault="000C782E" w:rsidP="0052532A">
      <w:pPr>
        <w:spacing w:line="25" w:lineRule="atLeast"/>
        <w:rPr>
          <w:b/>
          <w:bCs/>
          <w:sz w:val="26"/>
          <w:szCs w:val="26"/>
        </w:rPr>
      </w:pPr>
      <w:sdt>
        <w:sdtPr>
          <w:rPr>
            <w:b/>
            <w:bCs/>
            <w:sz w:val="26"/>
            <w:szCs w:val="26"/>
          </w:rPr>
          <w:alias w:val="Title"/>
          <w:tag w:val=""/>
          <w:id w:val="1464692182"/>
          <w:placeholder>
            <w:docPart w:val="CEB27927507D497AB92D4E7016FE87B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149A2">
            <w:rPr>
              <w:b/>
              <w:bCs/>
              <w:sz w:val="26"/>
              <w:szCs w:val="26"/>
            </w:rPr>
            <w:t>Spring Road Kindy Association Membership Form</w:t>
          </w:r>
        </w:sdtContent>
      </w:sdt>
    </w:p>
    <w:p w14:paraId="51A9BEF9" w14:textId="77777777" w:rsidR="0006487D" w:rsidRDefault="0006487D" w:rsidP="0006487D">
      <w:pPr>
        <w:spacing w:line="25" w:lineRule="atLeast"/>
        <w:rPr>
          <w:sz w:val="26"/>
          <w:szCs w:val="26"/>
        </w:rPr>
      </w:pPr>
      <w:r w:rsidRPr="0006487D">
        <w:rPr>
          <w:sz w:val="26"/>
          <w:szCs w:val="26"/>
        </w:rPr>
        <w:t xml:space="preserve">I/we wish to become members of the </w:t>
      </w:r>
      <w:r>
        <w:rPr>
          <w:sz w:val="26"/>
          <w:szCs w:val="26"/>
        </w:rPr>
        <w:t>Spring Road Community Kindergarten Inc</w:t>
      </w:r>
      <w:r w:rsidRPr="0006487D">
        <w:rPr>
          <w:sz w:val="26"/>
          <w:szCs w:val="26"/>
        </w:rPr>
        <w:t>.</w:t>
      </w:r>
    </w:p>
    <w:p w14:paraId="41B2FE3C" w14:textId="77777777" w:rsidR="006A3E5E" w:rsidRDefault="006A3E5E" w:rsidP="006A3E5E">
      <w:pPr>
        <w:spacing w:line="25" w:lineRule="atLeast"/>
        <w:rPr>
          <w:sz w:val="26"/>
          <w:szCs w:val="26"/>
        </w:rPr>
      </w:pPr>
      <w:r>
        <w:rPr>
          <w:sz w:val="26"/>
          <w:szCs w:val="26"/>
        </w:rPr>
        <w:t>M</w:t>
      </w:r>
      <w:r w:rsidRPr="0006487D">
        <w:rPr>
          <w:sz w:val="26"/>
          <w:szCs w:val="26"/>
        </w:rPr>
        <w:t>embership entitles each member to</w:t>
      </w:r>
      <w:r>
        <w:rPr>
          <w:sz w:val="26"/>
          <w:szCs w:val="26"/>
        </w:rPr>
        <w:t>:</w:t>
      </w:r>
    </w:p>
    <w:p w14:paraId="610CA5BC" w14:textId="6C353293" w:rsidR="006A3E5E" w:rsidRDefault="00383C95" w:rsidP="006A3E5E">
      <w:pPr>
        <w:pStyle w:val="ListParagraph"/>
        <w:numPr>
          <w:ilvl w:val="0"/>
          <w:numId w:val="1"/>
        </w:numPr>
        <w:spacing w:line="25" w:lineRule="atLeast"/>
        <w:rPr>
          <w:sz w:val="26"/>
          <w:szCs w:val="26"/>
        </w:rPr>
      </w:pPr>
      <w:r>
        <w:rPr>
          <w:sz w:val="26"/>
          <w:szCs w:val="26"/>
        </w:rPr>
        <w:t xml:space="preserve">Vote </w:t>
      </w:r>
      <w:r w:rsidR="006A3E5E" w:rsidRPr="0006487D">
        <w:rPr>
          <w:sz w:val="26"/>
          <w:szCs w:val="26"/>
        </w:rPr>
        <w:t xml:space="preserve">at the AGM </w:t>
      </w:r>
      <w:r w:rsidR="006A3E5E">
        <w:rPr>
          <w:sz w:val="26"/>
          <w:szCs w:val="26"/>
        </w:rPr>
        <w:t xml:space="preserve">of </w:t>
      </w:r>
      <w:r w:rsidR="006A3E5E" w:rsidRPr="0006487D">
        <w:rPr>
          <w:sz w:val="26"/>
          <w:szCs w:val="26"/>
        </w:rPr>
        <w:t>the Association.</w:t>
      </w:r>
    </w:p>
    <w:p w14:paraId="4659D9AC" w14:textId="2657CF08" w:rsidR="006A3E5E" w:rsidRDefault="006A3E5E" w:rsidP="006A3E5E">
      <w:pPr>
        <w:pStyle w:val="ListParagraph"/>
        <w:numPr>
          <w:ilvl w:val="0"/>
          <w:numId w:val="1"/>
        </w:numPr>
        <w:spacing w:line="25" w:lineRule="atLeast"/>
        <w:rPr>
          <w:sz w:val="26"/>
          <w:szCs w:val="26"/>
        </w:rPr>
      </w:pPr>
      <w:r>
        <w:rPr>
          <w:sz w:val="26"/>
          <w:szCs w:val="26"/>
        </w:rPr>
        <w:t xml:space="preserve">Nominate </w:t>
      </w:r>
      <w:r w:rsidR="004149A2">
        <w:rPr>
          <w:sz w:val="26"/>
          <w:szCs w:val="26"/>
        </w:rPr>
        <w:t xml:space="preserve">and </w:t>
      </w:r>
      <w:r>
        <w:rPr>
          <w:sz w:val="26"/>
          <w:szCs w:val="26"/>
        </w:rPr>
        <w:t>be part of the parent committee</w:t>
      </w:r>
      <w:r w:rsidR="004149A2">
        <w:rPr>
          <w:sz w:val="26"/>
          <w:szCs w:val="26"/>
        </w:rPr>
        <w:t>.</w:t>
      </w:r>
    </w:p>
    <w:p w14:paraId="490BD044" w14:textId="225375B3" w:rsidR="004149A2" w:rsidRPr="0006487D" w:rsidRDefault="004149A2" w:rsidP="006A3E5E">
      <w:pPr>
        <w:pStyle w:val="ListParagraph"/>
        <w:numPr>
          <w:ilvl w:val="0"/>
          <w:numId w:val="1"/>
        </w:numPr>
        <w:spacing w:line="25" w:lineRule="atLeast"/>
        <w:rPr>
          <w:sz w:val="26"/>
          <w:szCs w:val="26"/>
        </w:rPr>
      </w:pPr>
      <w:r>
        <w:rPr>
          <w:sz w:val="26"/>
          <w:szCs w:val="26"/>
        </w:rPr>
        <w:t>Receive information including newsletters and invitations to association events</w:t>
      </w:r>
    </w:p>
    <w:p w14:paraId="23292C0C" w14:textId="6AA88F81" w:rsidR="0006487D" w:rsidRDefault="0006487D" w:rsidP="0006487D">
      <w:pPr>
        <w:spacing w:line="25" w:lineRule="atLeast"/>
        <w:rPr>
          <w:sz w:val="26"/>
          <w:szCs w:val="26"/>
        </w:rPr>
      </w:pPr>
      <w:r>
        <w:rPr>
          <w:sz w:val="26"/>
          <w:szCs w:val="26"/>
        </w:rPr>
        <w:t>T</w:t>
      </w:r>
      <w:r w:rsidRPr="0006487D">
        <w:rPr>
          <w:sz w:val="26"/>
          <w:szCs w:val="26"/>
        </w:rPr>
        <w:t>he</w:t>
      </w:r>
      <w:r>
        <w:rPr>
          <w:sz w:val="26"/>
          <w:szCs w:val="26"/>
        </w:rPr>
        <w:t xml:space="preserve"> </w:t>
      </w:r>
      <w:r w:rsidRPr="0006487D">
        <w:rPr>
          <w:sz w:val="26"/>
          <w:szCs w:val="26"/>
        </w:rPr>
        <w:t xml:space="preserve">membership fee </w:t>
      </w:r>
      <w:r>
        <w:rPr>
          <w:sz w:val="26"/>
          <w:szCs w:val="26"/>
        </w:rPr>
        <w:t>if you have a child enrolled at Spring Road for the current o</w:t>
      </w:r>
      <w:r w:rsidR="004920C2">
        <w:rPr>
          <w:sz w:val="26"/>
          <w:szCs w:val="26"/>
        </w:rPr>
        <w:t>r</w:t>
      </w:r>
      <w:r>
        <w:rPr>
          <w:sz w:val="26"/>
          <w:szCs w:val="26"/>
        </w:rPr>
        <w:t xml:space="preserve"> following year is free. The fee otherwise is $1 </w:t>
      </w:r>
      <w:r w:rsidR="0052532A">
        <w:rPr>
          <w:sz w:val="26"/>
          <w:szCs w:val="26"/>
        </w:rPr>
        <w:t xml:space="preserve">per </w:t>
      </w:r>
      <w:r w:rsidR="004149A2">
        <w:rPr>
          <w:sz w:val="26"/>
          <w:szCs w:val="26"/>
        </w:rPr>
        <w:t>person per year and is due by the 15</w:t>
      </w:r>
      <w:r w:rsidR="004149A2" w:rsidRPr="004149A2">
        <w:rPr>
          <w:sz w:val="26"/>
          <w:szCs w:val="26"/>
          <w:vertAlign w:val="superscript"/>
        </w:rPr>
        <w:t>th</w:t>
      </w:r>
      <w:r w:rsidR="004149A2">
        <w:rPr>
          <w:sz w:val="26"/>
          <w:szCs w:val="26"/>
        </w:rPr>
        <w:t xml:space="preserve"> of December each year</w:t>
      </w:r>
      <w:r w:rsidR="006A3E5E">
        <w:rPr>
          <w:sz w:val="26"/>
          <w:szCs w:val="26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392"/>
        <w:gridCol w:w="1853"/>
        <w:gridCol w:w="3798"/>
      </w:tblGrid>
      <w:tr w:rsidR="0052532A" w:rsidRPr="004149A2" w14:paraId="2F73728A" w14:textId="77777777" w:rsidTr="004149A2">
        <w:trPr>
          <w:trHeight w:val="397"/>
        </w:trPr>
        <w:tc>
          <w:tcPr>
            <w:tcW w:w="10456" w:type="dxa"/>
            <w:gridSpan w:val="4"/>
            <w:shd w:val="clear" w:color="auto" w:fill="538135" w:themeFill="accent6" w:themeFillShade="BF"/>
            <w:vAlign w:val="center"/>
          </w:tcPr>
          <w:p w14:paraId="00BB608B" w14:textId="4D377FE4" w:rsidR="0052532A" w:rsidRPr="004149A2" w:rsidRDefault="0052532A" w:rsidP="004149A2">
            <w:pPr>
              <w:spacing w:line="25" w:lineRule="atLeast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149A2">
              <w:rPr>
                <w:b/>
                <w:bCs/>
                <w:color w:val="FFFFFF" w:themeColor="background1"/>
                <w:sz w:val="24"/>
                <w:szCs w:val="24"/>
              </w:rPr>
              <w:t>Details</w:t>
            </w:r>
          </w:p>
        </w:tc>
      </w:tr>
      <w:tr w:rsidR="0052532A" w:rsidRPr="004149A2" w14:paraId="4C42A591" w14:textId="77777777" w:rsidTr="004149A2">
        <w:trPr>
          <w:trHeight w:val="510"/>
        </w:trPr>
        <w:tc>
          <w:tcPr>
            <w:tcW w:w="1413" w:type="dxa"/>
            <w:vAlign w:val="center"/>
          </w:tcPr>
          <w:p w14:paraId="4CDF1100" w14:textId="7BEDA41C" w:rsidR="0052532A" w:rsidRPr="004149A2" w:rsidRDefault="0052532A" w:rsidP="0052532A">
            <w:pPr>
              <w:spacing w:line="25" w:lineRule="atLeast"/>
              <w:rPr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14:paraId="249BF888" w14:textId="32F77B3C" w:rsidR="0052532A" w:rsidRPr="004149A2" w:rsidRDefault="0052532A" w:rsidP="0052532A">
            <w:pPr>
              <w:spacing w:line="25" w:lineRule="atLeast"/>
              <w:rPr>
                <w:sz w:val="24"/>
                <w:szCs w:val="24"/>
              </w:rPr>
            </w:pPr>
            <w:r w:rsidRPr="004149A2">
              <w:rPr>
                <w:sz w:val="24"/>
                <w:szCs w:val="24"/>
              </w:rPr>
              <w:t>Full Name</w:t>
            </w:r>
          </w:p>
        </w:tc>
        <w:tc>
          <w:tcPr>
            <w:tcW w:w="1853" w:type="dxa"/>
            <w:vAlign w:val="center"/>
          </w:tcPr>
          <w:p w14:paraId="27A96199" w14:textId="5B3F77F3" w:rsidR="0052532A" w:rsidRPr="004149A2" w:rsidRDefault="0052532A" w:rsidP="0052532A">
            <w:pPr>
              <w:spacing w:line="25" w:lineRule="atLeast"/>
              <w:rPr>
                <w:sz w:val="24"/>
                <w:szCs w:val="24"/>
              </w:rPr>
            </w:pPr>
            <w:r w:rsidRPr="004149A2">
              <w:rPr>
                <w:sz w:val="24"/>
                <w:szCs w:val="24"/>
              </w:rPr>
              <w:t>Phone Number</w:t>
            </w:r>
          </w:p>
        </w:tc>
        <w:tc>
          <w:tcPr>
            <w:tcW w:w="3798" w:type="dxa"/>
            <w:vAlign w:val="center"/>
          </w:tcPr>
          <w:p w14:paraId="0E9A307B" w14:textId="39D64966" w:rsidR="0052532A" w:rsidRPr="004149A2" w:rsidRDefault="0052532A" w:rsidP="0052532A">
            <w:pPr>
              <w:spacing w:line="25" w:lineRule="atLeast"/>
              <w:rPr>
                <w:sz w:val="24"/>
                <w:szCs w:val="24"/>
              </w:rPr>
            </w:pPr>
            <w:r w:rsidRPr="004149A2">
              <w:rPr>
                <w:sz w:val="24"/>
                <w:szCs w:val="24"/>
              </w:rPr>
              <w:t>Email Address</w:t>
            </w:r>
            <w:r w:rsidR="004149A2">
              <w:rPr>
                <w:sz w:val="24"/>
                <w:szCs w:val="24"/>
              </w:rPr>
              <w:t xml:space="preserve"> (must be included)</w:t>
            </w:r>
          </w:p>
        </w:tc>
      </w:tr>
      <w:tr w:rsidR="0052532A" w:rsidRPr="004149A2" w14:paraId="330861A6" w14:textId="77777777" w:rsidTr="004149A2">
        <w:trPr>
          <w:trHeight w:val="510"/>
        </w:trPr>
        <w:tc>
          <w:tcPr>
            <w:tcW w:w="1413" w:type="dxa"/>
            <w:vAlign w:val="center"/>
          </w:tcPr>
          <w:p w14:paraId="2923152E" w14:textId="0E3A2549" w:rsidR="0052532A" w:rsidRPr="004149A2" w:rsidRDefault="0052532A" w:rsidP="0052532A">
            <w:pPr>
              <w:spacing w:line="25" w:lineRule="atLeast"/>
              <w:rPr>
                <w:sz w:val="24"/>
                <w:szCs w:val="24"/>
              </w:rPr>
            </w:pPr>
            <w:r w:rsidRPr="004149A2">
              <w:rPr>
                <w:sz w:val="24"/>
                <w:szCs w:val="24"/>
              </w:rPr>
              <w:t>Applicant 1</w:t>
            </w:r>
          </w:p>
        </w:tc>
        <w:tc>
          <w:tcPr>
            <w:tcW w:w="3392" w:type="dxa"/>
            <w:vAlign w:val="center"/>
          </w:tcPr>
          <w:p w14:paraId="41F03C2F" w14:textId="5CA7C2C4" w:rsidR="0052532A" w:rsidRPr="004149A2" w:rsidRDefault="0052532A" w:rsidP="0052532A">
            <w:pPr>
              <w:spacing w:line="25" w:lineRule="atLeast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3841B2F0" w14:textId="0D930808" w:rsidR="0052532A" w:rsidRPr="004149A2" w:rsidRDefault="0052532A" w:rsidP="0052532A">
            <w:pPr>
              <w:spacing w:line="25" w:lineRule="atLeas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4B7A6F30" w14:textId="46F058FF" w:rsidR="0052532A" w:rsidRPr="004149A2" w:rsidRDefault="0052532A" w:rsidP="0052532A">
            <w:pPr>
              <w:spacing w:line="25" w:lineRule="atLeast"/>
              <w:rPr>
                <w:sz w:val="24"/>
                <w:szCs w:val="24"/>
              </w:rPr>
            </w:pPr>
          </w:p>
        </w:tc>
      </w:tr>
      <w:tr w:rsidR="0052532A" w:rsidRPr="004149A2" w14:paraId="4A679EFD" w14:textId="77777777" w:rsidTr="004149A2">
        <w:trPr>
          <w:trHeight w:val="510"/>
        </w:trPr>
        <w:tc>
          <w:tcPr>
            <w:tcW w:w="1413" w:type="dxa"/>
            <w:vAlign w:val="center"/>
          </w:tcPr>
          <w:p w14:paraId="3939C366" w14:textId="0B15B853" w:rsidR="0052532A" w:rsidRPr="004149A2" w:rsidRDefault="0052532A" w:rsidP="0052532A">
            <w:pPr>
              <w:spacing w:line="25" w:lineRule="atLeast"/>
              <w:rPr>
                <w:sz w:val="24"/>
                <w:szCs w:val="24"/>
              </w:rPr>
            </w:pPr>
            <w:r w:rsidRPr="004149A2">
              <w:rPr>
                <w:sz w:val="24"/>
                <w:szCs w:val="24"/>
              </w:rPr>
              <w:t>Applicant 2</w:t>
            </w:r>
          </w:p>
        </w:tc>
        <w:tc>
          <w:tcPr>
            <w:tcW w:w="3392" w:type="dxa"/>
            <w:vAlign w:val="center"/>
          </w:tcPr>
          <w:p w14:paraId="7809F7A5" w14:textId="77777777" w:rsidR="0052532A" w:rsidRPr="004149A2" w:rsidRDefault="0052532A" w:rsidP="0052532A">
            <w:pPr>
              <w:spacing w:line="25" w:lineRule="atLeast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316E5BBF" w14:textId="77777777" w:rsidR="0052532A" w:rsidRPr="004149A2" w:rsidRDefault="0052532A" w:rsidP="0052532A">
            <w:pPr>
              <w:spacing w:line="25" w:lineRule="atLeas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71C269F4" w14:textId="77777777" w:rsidR="0052532A" w:rsidRPr="004149A2" w:rsidRDefault="0052532A" w:rsidP="0052532A">
            <w:pPr>
              <w:spacing w:line="25" w:lineRule="atLeast"/>
              <w:rPr>
                <w:sz w:val="24"/>
                <w:szCs w:val="24"/>
              </w:rPr>
            </w:pPr>
          </w:p>
        </w:tc>
      </w:tr>
      <w:tr w:rsidR="004149A2" w:rsidRPr="004149A2" w14:paraId="1AF52CD6" w14:textId="77777777" w:rsidTr="004149A2">
        <w:trPr>
          <w:trHeight w:val="510"/>
        </w:trPr>
        <w:tc>
          <w:tcPr>
            <w:tcW w:w="1413" w:type="dxa"/>
            <w:vAlign w:val="center"/>
          </w:tcPr>
          <w:p w14:paraId="0A19529F" w14:textId="0EB3FE5B" w:rsidR="004149A2" w:rsidRPr="004149A2" w:rsidRDefault="004149A2" w:rsidP="0052532A">
            <w:pPr>
              <w:spacing w:line="25" w:lineRule="atLeast"/>
              <w:rPr>
                <w:sz w:val="24"/>
                <w:szCs w:val="24"/>
              </w:rPr>
            </w:pPr>
            <w:r w:rsidRPr="004149A2">
              <w:rPr>
                <w:sz w:val="24"/>
                <w:szCs w:val="24"/>
              </w:rPr>
              <w:t>Applicant 3</w:t>
            </w:r>
          </w:p>
        </w:tc>
        <w:tc>
          <w:tcPr>
            <w:tcW w:w="3392" w:type="dxa"/>
            <w:vAlign w:val="center"/>
          </w:tcPr>
          <w:p w14:paraId="0883525D" w14:textId="77777777" w:rsidR="004149A2" w:rsidRPr="004149A2" w:rsidRDefault="004149A2" w:rsidP="0052532A">
            <w:pPr>
              <w:spacing w:line="25" w:lineRule="atLeast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30FB80E5" w14:textId="77777777" w:rsidR="004149A2" w:rsidRPr="004149A2" w:rsidRDefault="004149A2" w:rsidP="0052532A">
            <w:pPr>
              <w:spacing w:line="25" w:lineRule="atLeas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3B8C9321" w14:textId="77777777" w:rsidR="004149A2" w:rsidRPr="004149A2" w:rsidRDefault="004149A2" w:rsidP="0052532A">
            <w:pPr>
              <w:spacing w:line="25" w:lineRule="atLeast"/>
              <w:rPr>
                <w:sz w:val="24"/>
                <w:szCs w:val="24"/>
              </w:rPr>
            </w:pPr>
          </w:p>
        </w:tc>
      </w:tr>
      <w:tr w:rsidR="0052532A" w:rsidRPr="004149A2" w14:paraId="7C78C5D8" w14:textId="77777777" w:rsidTr="004149A2">
        <w:trPr>
          <w:trHeight w:val="397"/>
        </w:trPr>
        <w:tc>
          <w:tcPr>
            <w:tcW w:w="10456" w:type="dxa"/>
            <w:gridSpan w:val="4"/>
            <w:shd w:val="clear" w:color="auto" w:fill="538135" w:themeFill="accent6" w:themeFillShade="BF"/>
            <w:vAlign w:val="center"/>
          </w:tcPr>
          <w:p w14:paraId="3CDCC4DA" w14:textId="460F00EF" w:rsidR="0052532A" w:rsidRPr="004149A2" w:rsidRDefault="0052532A" w:rsidP="0052532A">
            <w:pPr>
              <w:spacing w:line="25" w:lineRule="atLeast"/>
              <w:rPr>
                <w:sz w:val="24"/>
                <w:szCs w:val="24"/>
              </w:rPr>
            </w:pPr>
            <w:r w:rsidRPr="004149A2">
              <w:rPr>
                <w:b/>
                <w:bCs/>
                <w:color w:val="FFFFFF" w:themeColor="background1"/>
                <w:sz w:val="24"/>
                <w:szCs w:val="24"/>
              </w:rPr>
              <w:t>Nominating member</w:t>
            </w:r>
            <w:r w:rsidR="004149A2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06487D" w:rsidRPr="004149A2" w14:paraId="2AAC4409" w14:textId="77777777" w:rsidTr="004149A2">
        <w:trPr>
          <w:trHeight w:val="510"/>
        </w:trPr>
        <w:tc>
          <w:tcPr>
            <w:tcW w:w="1413" w:type="dxa"/>
            <w:vAlign w:val="center"/>
          </w:tcPr>
          <w:p w14:paraId="404AE9D4" w14:textId="104DFC0D" w:rsidR="0006487D" w:rsidRPr="004149A2" w:rsidRDefault="0006487D" w:rsidP="0052532A">
            <w:pPr>
              <w:spacing w:line="25" w:lineRule="atLeast"/>
              <w:rPr>
                <w:sz w:val="24"/>
                <w:szCs w:val="24"/>
              </w:rPr>
            </w:pPr>
            <w:r w:rsidRPr="004149A2">
              <w:rPr>
                <w:sz w:val="24"/>
                <w:szCs w:val="24"/>
              </w:rPr>
              <w:t>Name</w:t>
            </w:r>
          </w:p>
        </w:tc>
        <w:tc>
          <w:tcPr>
            <w:tcW w:w="3392" w:type="dxa"/>
            <w:vAlign w:val="center"/>
          </w:tcPr>
          <w:p w14:paraId="14F93552" w14:textId="77777777" w:rsidR="0006487D" w:rsidRPr="004149A2" w:rsidRDefault="0006487D" w:rsidP="0052532A">
            <w:pPr>
              <w:spacing w:line="25" w:lineRule="atLeast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6A62C60F" w14:textId="21EA59D2" w:rsidR="0006487D" w:rsidRPr="004149A2" w:rsidRDefault="0006487D" w:rsidP="0052532A">
            <w:pPr>
              <w:spacing w:line="25" w:lineRule="atLeast"/>
              <w:rPr>
                <w:sz w:val="24"/>
                <w:szCs w:val="24"/>
              </w:rPr>
            </w:pPr>
            <w:r w:rsidRPr="004149A2">
              <w:rPr>
                <w:sz w:val="24"/>
                <w:szCs w:val="24"/>
              </w:rPr>
              <w:t>Signature</w:t>
            </w:r>
          </w:p>
        </w:tc>
        <w:tc>
          <w:tcPr>
            <w:tcW w:w="3798" w:type="dxa"/>
            <w:vAlign w:val="center"/>
          </w:tcPr>
          <w:p w14:paraId="377F5352" w14:textId="20D4E1E2" w:rsidR="0006487D" w:rsidRPr="004149A2" w:rsidRDefault="0006487D" w:rsidP="0052532A">
            <w:pPr>
              <w:spacing w:line="25" w:lineRule="atLeast"/>
              <w:rPr>
                <w:sz w:val="24"/>
                <w:szCs w:val="24"/>
              </w:rPr>
            </w:pPr>
          </w:p>
        </w:tc>
      </w:tr>
    </w:tbl>
    <w:p w14:paraId="3D7A5B59" w14:textId="77777777" w:rsidR="00281245" w:rsidRPr="004149A2" w:rsidRDefault="00281245" w:rsidP="00281245">
      <w:pPr>
        <w:spacing w:line="25" w:lineRule="atLeast"/>
        <w:rPr>
          <w:sz w:val="24"/>
          <w:szCs w:val="24"/>
        </w:rPr>
      </w:pPr>
    </w:p>
    <w:p w14:paraId="1CEC0DF1" w14:textId="2B42E431" w:rsidR="004149A2" w:rsidRDefault="004149A2" w:rsidP="00281245">
      <w:pPr>
        <w:spacing w:line="25" w:lineRule="atLeast"/>
        <w:rPr>
          <w:sz w:val="26"/>
          <w:szCs w:val="26"/>
        </w:rPr>
      </w:pPr>
      <w:r>
        <w:rPr>
          <w:sz w:val="26"/>
          <w:szCs w:val="26"/>
        </w:rPr>
        <w:t>D</w:t>
      </w:r>
      <w:r w:rsidR="00281245" w:rsidRPr="00281245">
        <w:rPr>
          <w:sz w:val="26"/>
          <w:szCs w:val="26"/>
        </w:rPr>
        <w:t xml:space="preserve">o </w:t>
      </w:r>
      <w:r>
        <w:rPr>
          <w:sz w:val="26"/>
          <w:szCs w:val="26"/>
        </w:rPr>
        <w:t>you have a child currently enrolled at Spring Road Kindy? Yes/No</w:t>
      </w:r>
    </w:p>
    <w:p w14:paraId="69819735" w14:textId="77777777" w:rsidR="004149A2" w:rsidRDefault="004149A2" w:rsidP="00281245">
      <w:pPr>
        <w:spacing w:line="25" w:lineRule="atLeast"/>
        <w:rPr>
          <w:sz w:val="26"/>
          <w:szCs w:val="26"/>
          <w:u w:val="dottedHeavy"/>
        </w:rPr>
      </w:pPr>
      <w:r>
        <w:rPr>
          <w:sz w:val="26"/>
          <w:szCs w:val="26"/>
        </w:rPr>
        <w:t>What is your child’s name and what year are they enrolled for?</w:t>
      </w:r>
      <w:r w:rsidRPr="004149A2">
        <w:rPr>
          <w:sz w:val="26"/>
          <w:szCs w:val="26"/>
          <w:u w:val="dash" w:color="808080" w:themeColor="background1" w:themeShade="80"/>
        </w:rPr>
        <w:t xml:space="preserve">                                                              </w:t>
      </w:r>
      <w:r w:rsidRPr="004149A2">
        <w:rPr>
          <w:sz w:val="26"/>
          <w:szCs w:val="26"/>
          <w:u w:val="dottedHeavy"/>
        </w:rPr>
        <w:t xml:space="preserve">   </w:t>
      </w:r>
    </w:p>
    <w:p w14:paraId="653992DC" w14:textId="11D81B01" w:rsidR="00281245" w:rsidRDefault="00281245" w:rsidP="0006487D">
      <w:pPr>
        <w:spacing w:line="25" w:lineRule="atLeast"/>
        <w:rPr>
          <w:sz w:val="26"/>
          <w:szCs w:val="26"/>
        </w:rPr>
      </w:pPr>
      <w:r>
        <w:rPr>
          <w:sz w:val="26"/>
          <w:szCs w:val="26"/>
        </w:rPr>
        <w:t>Applicant 1 signature: 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Date: __________</w:t>
      </w:r>
    </w:p>
    <w:p w14:paraId="1D2B0895" w14:textId="1543AC89" w:rsidR="00281245" w:rsidRDefault="00281245" w:rsidP="0006487D">
      <w:pPr>
        <w:spacing w:line="25" w:lineRule="atLeast"/>
        <w:rPr>
          <w:sz w:val="26"/>
          <w:szCs w:val="26"/>
        </w:rPr>
      </w:pPr>
      <w:r>
        <w:rPr>
          <w:sz w:val="26"/>
          <w:szCs w:val="26"/>
        </w:rPr>
        <w:t>Applicant 2 signature: 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Date: __________</w:t>
      </w:r>
    </w:p>
    <w:p w14:paraId="61987717" w14:textId="789EA51E" w:rsidR="004149A2" w:rsidRDefault="004149A2" w:rsidP="004149A2">
      <w:pPr>
        <w:spacing w:line="25" w:lineRule="atLeast"/>
        <w:rPr>
          <w:sz w:val="26"/>
          <w:szCs w:val="26"/>
        </w:rPr>
      </w:pPr>
      <w:r>
        <w:rPr>
          <w:sz w:val="26"/>
          <w:szCs w:val="26"/>
        </w:rPr>
        <w:t>Applicant 3 signature: 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Date: __________</w:t>
      </w:r>
    </w:p>
    <w:p w14:paraId="6FEB6823" w14:textId="77777777" w:rsidR="00F77AAF" w:rsidRDefault="00F77AAF" w:rsidP="004149A2">
      <w:pPr>
        <w:tabs>
          <w:tab w:val="left" w:pos="5790"/>
        </w:tabs>
        <w:rPr>
          <w:sz w:val="26"/>
          <w:szCs w:val="26"/>
        </w:rPr>
      </w:pPr>
    </w:p>
    <w:p w14:paraId="22516C4A" w14:textId="384CA890" w:rsidR="00F77AAF" w:rsidRDefault="00F77AAF" w:rsidP="004149A2">
      <w:pPr>
        <w:tabs>
          <w:tab w:val="left" w:pos="5790"/>
        </w:tabs>
        <w:rPr>
          <w:sz w:val="26"/>
          <w:szCs w:val="26"/>
        </w:rPr>
      </w:pPr>
      <w:r>
        <w:rPr>
          <w:sz w:val="26"/>
          <w:szCs w:val="26"/>
        </w:rPr>
        <w:t>R</w:t>
      </w:r>
      <w:r w:rsidRPr="0006487D">
        <w:rPr>
          <w:sz w:val="26"/>
          <w:szCs w:val="26"/>
        </w:rPr>
        <w:t xml:space="preserve">eturn </w:t>
      </w:r>
      <w:r>
        <w:rPr>
          <w:sz w:val="26"/>
          <w:szCs w:val="26"/>
        </w:rPr>
        <w:t xml:space="preserve">completed forms </w:t>
      </w:r>
      <w:r w:rsidRPr="0006487D">
        <w:rPr>
          <w:sz w:val="26"/>
          <w:szCs w:val="26"/>
        </w:rPr>
        <w:t xml:space="preserve">to the </w:t>
      </w:r>
      <w:r>
        <w:rPr>
          <w:sz w:val="26"/>
          <w:szCs w:val="26"/>
        </w:rPr>
        <w:t>K</w:t>
      </w:r>
      <w:r w:rsidRPr="0006487D">
        <w:rPr>
          <w:sz w:val="26"/>
          <w:szCs w:val="26"/>
        </w:rPr>
        <w:t xml:space="preserve">indergarten </w:t>
      </w:r>
      <w:r>
        <w:rPr>
          <w:sz w:val="26"/>
          <w:szCs w:val="26"/>
        </w:rPr>
        <w:t xml:space="preserve">in a sealed envelope or to a committee member </w:t>
      </w:r>
      <w:r w:rsidRPr="0006487D">
        <w:rPr>
          <w:sz w:val="26"/>
          <w:szCs w:val="26"/>
        </w:rPr>
        <w:t xml:space="preserve">with your </w:t>
      </w:r>
      <w:r>
        <w:rPr>
          <w:sz w:val="26"/>
          <w:szCs w:val="26"/>
        </w:rPr>
        <w:t xml:space="preserve">application </w:t>
      </w:r>
      <w:r w:rsidRPr="0006487D">
        <w:rPr>
          <w:sz w:val="26"/>
          <w:szCs w:val="26"/>
        </w:rPr>
        <w:t>fee</w:t>
      </w:r>
      <w:r>
        <w:rPr>
          <w:sz w:val="26"/>
          <w:szCs w:val="26"/>
        </w:rPr>
        <w:t xml:space="preserve"> if applicable</w:t>
      </w:r>
      <w:r w:rsidRPr="0006487D">
        <w:rPr>
          <w:sz w:val="26"/>
          <w:szCs w:val="26"/>
        </w:rPr>
        <w:t>.</w:t>
      </w:r>
      <w:r>
        <w:rPr>
          <w:sz w:val="26"/>
          <w:szCs w:val="26"/>
        </w:rPr>
        <w:t xml:space="preserve"> They can also be emailed to </w:t>
      </w:r>
      <w:hyperlink r:id="rId9" w:history="1">
        <w:r w:rsidRPr="003259EF">
          <w:rPr>
            <w:rStyle w:val="Hyperlink"/>
            <w:sz w:val="26"/>
            <w:szCs w:val="26"/>
          </w:rPr>
          <w:t>secretary@springroadkindy.com.au</w:t>
        </w:r>
      </w:hyperlink>
    </w:p>
    <w:p w14:paraId="06B47AC3" w14:textId="7829D9E3" w:rsidR="00F77AAF" w:rsidRDefault="00F77AAF" w:rsidP="00F77AAF">
      <w:pPr>
        <w:tabs>
          <w:tab w:val="left" w:pos="5790"/>
        </w:tabs>
        <w:rPr>
          <w:sz w:val="26"/>
          <w:szCs w:val="26"/>
        </w:rPr>
      </w:pPr>
      <w:r>
        <w:rPr>
          <w:sz w:val="26"/>
          <w:szCs w:val="26"/>
        </w:rPr>
        <w:t>Incomplete applications may not be accepted.</w:t>
      </w:r>
    </w:p>
    <w:p w14:paraId="15633670" w14:textId="77777777" w:rsidR="00F77AAF" w:rsidRPr="004149A2" w:rsidRDefault="00F77AAF" w:rsidP="004149A2">
      <w:pPr>
        <w:tabs>
          <w:tab w:val="left" w:pos="5790"/>
        </w:tabs>
        <w:rPr>
          <w:sz w:val="26"/>
          <w:szCs w:val="26"/>
        </w:rPr>
      </w:pPr>
    </w:p>
    <w:sectPr w:rsidR="00F77AAF" w:rsidRPr="004149A2" w:rsidSect="00B93273">
      <w:footerReference w:type="default" r:id="rId10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90A42" w14:textId="77777777" w:rsidR="000C782E" w:rsidRDefault="000C782E" w:rsidP="008C7759">
      <w:pPr>
        <w:spacing w:after="0" w:line="240" w:lineRule="auto"/>
      </w:pPr>
      <w:r>
        <w:separator/>
      </w:r>
    </w:p>
  </w:endnote>
  <w:endnote w:type="continuationSeparator" w:id="0">
    <w:p w14:paraId="049572F2" w14:textId="77777777" w:rsidR="000C782E" w:rsidRDefault="000C782E" w:rsidP="008C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monospaced for SAP" w:hAnsi="Arial monospaced for SAP"/>
        <w:sz w:val="18"/>
        <w:szCs w:val="18"/>
      </w:rPr>
      <w:id w:val="-1033727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A828A6" w14:textId="4A2C309C" w:rsidR="004149A2" w:rsidRPr="004149A2" w:rsidRDefault="004149A2" w:rsidP="004149A2">
        <w:pPr>
          <w:pStyle w:val="Footer"/>
          <w:jc w:val="center"/>
          <w:rPr>
            <w:rFonts w:ascii="Arial monospaced for SAP" w:hAnsi="Arial monospaced for SAP"/>
          </w:rPr>
        </w:pPr>
        <w:r w:rsidRPr="004149A2">
          <w:rPr>
            <w:rFonts w:ascii="Arial monospaced for SAP" w:hAnsi="Arial monospaced for SAP"/>
          </w:rPr>
          <w:t>Office use: Membership fee paid – yes/no/free</w:t>
        </w:r>
      </w:p>
      <w:p w14:paraId="770B1EE5" w14:textId="6ABC61E9" w:rsidR="00B93273" w:rsidRPr="004149A2" w:rsidRDefault="004149A2" w:rsidP="004149A2">
        <w:pPr>
          <w:pStyle w:val="Footer"/>
          <w:jc w:val="center"/>
          <w:rPr>
            <w:rFonts w:ascii="Arial monospaced for SAP" w:hAnsi="Arial monospaced for SAP"/>
            <w:sz w:val="18"/>
            <w:szCs w:val="18"/>
          </w:rPr>
        </w:pPr>
        <w:r w:rsidRPr="004149A2">
          <w:rPr>
            <w:rFonts w:ascii="Arial monospaced for SAP" w:hAnsi="Arial monospaced for SAP"/>
          </w:rPr>
          <w:t>Membership approved: yes/no</w:t>
        </w:r>
        <w:r w:rsidRPr="004149A2">
          <w:rPr>
            <w:rFonts w:ascii="Arial monospaced for SAP" w:hAnsi="Arial monospaced for SAP"/>
          </w:rPr>
          <w:tab/>
        </w:r>
        <w:r>
          <w:rPr>
            <w:rFonts w:ascii="Arial monospaced for SAP" w:hAnsi="Arial monospaced for SAP"/>
          </w:rPr>
          <w:tab/>
        </w:r>
        <w:r w:rsidRPr="004149A2">
          <w:rPr>
            <w:rFonts w:ascii="Arial monospaced for SAP" w:hAnsi="Arial monospaced for SAP"/>
          </w:rPr>
          <w:t>Welcome Email Sent yes/no</w:t>
        </w:r>
      </w:p>
    </w:sdtContent>
  </w:sdt>
  <w:p w14:paraId="00AD2DF5" w14:textId="77777777" w:rsidR="008C7759" w:rsidRPr="004149A2" w:rsidRDefault="008C7759">
    <w:pPr>
      <w:pStyle w:val="Footer"/>
      <w:rPr>
        <w:rFonts w:ascii="Arial monospaced for SAP" w:hAnsi="Arial monospaced for SAP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56FA3" w14:textId="77777777" w:rsidR="000C782E" w:rsidRDefault="000C782E" w:rsidP="008C7759">
      <w:pPr>
        <w:spacing w:after="0" w:line="240" w:lineRule="auto"/>
      </w:pPr>
      <w:r>
        <w:separator/>
      </w:r>
    </w:p>
  </w:footnote>
  <w:footnote w:type="continuationSeparator" w:id="0">
    <w:p w14:paraId="0A4D4AA8" w14:textId="77777777" w:rsidR="000C782E" w:rsidRDefault="000C782E" w:rsidP="008C7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32681"/>
    <w:multiLevelType w:val="hybridMultilevel"/>
    <w:tmpl w:val="AB9E4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C0MDIxsTQzNTM1MjNS0lEKTi0uzszPAykwqQUAXIhsUSwAAAA="/>
  </w:docVars>
  <w:rsids>
    <w:rsidRoot w:val="0006487D"/>
    <w:rsid w:val="0006487D"/>
    <w:rsid w:val="000C782E"/>
    <w:rsid w:val="00281245"/>
    <w:rsid w:val="00317605"/>
    <w:rsid w:val="00383C95"/>
    <w:rsid w:val="0041359C"/>
    <w:rsid w:val="004149A2"/>
    <w:rsid w:val="004920C2"/>
    <w:rsid w:val="0052532A"/>
    <w:rsid w:val="006006A0"/>
    <w:rsid w:val="006A3E5E"/>
    <w:rsid w:val="007277E8"/>
    <w:rsid w:val="00756784"/>
    <w:rsid w:val="00786FEB"/>
    <w:rsid w:val="00860ABF"/>
    <w:rsid w:val="00891B46"/>
    <w:rsid w:val="008A3515"/>
    <w:rsid w:val="008A5E6D"/>
    <w:rsid w:val="008C7759"/>
    <w:rsid w:val="008E666C"/>
    <w:rsid w:val="009E73A2"/>
    <w:rsid w:val="00B93273"/>
    <w:rsid w:val="00BA0F30"/>
    <w:rsid w:val="00E85019"/>
    <w:rsid w:val="00EB0354"/>
    <w:rsid w:val="00ED501C"/>
    <w:rsid w:val="00EF040B"/>
    <w:rsid w:val="00F77AAF"/>
    <w:rsid w:val="00FD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3B70D"/>
  <w15:chartTrackingRefBased/>
  <w15:docId w15:val="{DDBD4F68-8CDA-49AD-AE22-F5B993AD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7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759"/>
  </w:style>
  <w:style w:type="paragraph" w:styleId="Footer">
    <w:name w:val="footer"/>
    <w:basedOn w:val="Normal"/>
    <w:link w:val="FooterChar"/>
    <w:uiPriority w:val="99"/>
    <w:unhideWhenUsed/>
    <w:rsid w:val="008C7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759"/>
  </w:style>
  <w:style w:type="character" w:styleId="Hyperlink">
    <w:name w:val="Hyperlink"/>
    <w:basedOn w:val="DefaultParagraphFont"/>
    <w:uiPriority w:val="99"/>
    <w:unhideWhenUsed/>
    <w:rsid w:val="00EF04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40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56784"/>
    <w:rPr>
      <w:color w:val="808080"/>
    </w:rPr>
  </w:style>
  <w:style w:type="paragraph" w:styleId="ListParagraph">
    <w:name w:val="List Paragraph"/>
    <w:basedOn w:val="Normal"/>
    <w:uiPriority w:val="34"/>
    <w:qFormat/>
    <w:rsid w:val="00064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ittee@springroadkindy.com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cretary@springroadkindy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mg.local\perth\usv-fr\jchow\Documents\Custom%20Office%20Templates\Spring%20Road%20Kindy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EB27927507D497AB92D4E7016FE8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1C62E-4D26-4E5B-9B18-9FF768925B79}"/>
      </w:docPartPr>
      <w:docPartBody>
        <w:p w:rsidR="00F14351" w:rsidRDefault="00E44AB6" w:rsidP="00E44AB6">
          <w:pPr>
            <w:pStyle w:val="CEB27927507D497AB92D4E7016FE87B8"/>
          </w:pPr>
          <w:r w:rsidRPr="00E7190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B6"/>
    <w:rsid w:val="004F6B33"/>
    <w:rsid w:val="005D50A0"/>
    <w:rsid w:val="00663E37"/>
    <w:rsid w:val="00B35C5C"/>
    <w:rsid w:val="00CE5706"/>
    <w:rsid w:val="00E44AB6"/>
    <w:rsid w:val="00F1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4AB6"/>
    <w:rPr>
      <w:color w:val="808080"/>
    </w:rPr>
  </w:style>
  <w:style w:type="paragraph" w:customStyle="1" w:styleId="CEB27927507D497AB92D4E7016FE87B8">
    <w:name w:val="CEB27927507D497AB92D4E7016FE87B8"/>
    <w:rsid w:val="00E44A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Spring Road Kindy Letterhead.dotx</Template>
  <TotalTime>58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Fortescue Metals Group Limited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Road Kindy Association Membership Form</dc:title>
  <dc:subject/>
  <dc:creator>John Chow</dc:creator>
  <cp:keywords/>
  <dc:description/>
  <cp:lastModifiedBy>John Chow</cp:lastModifiedBy>
  <cp:revision>6</cp:revision>
  <dcterms:created xsi:type="dcterms:W3CDTF">2020-10-27T23:15:00Z</dcterms:created>
  <dcterms:modified xsi:type="dcterms:W3CDTF">2020-12-13T11:26:00Z</dcterms:modified>
</cp:coreProperties>
</file>